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:rsidR="006A3AEC" w:rsidRDefault="006A3AEC" w:rsidP="00491CB8">
      <w:pPr>
        <w:jc w:val="center"/>
        <w:rPr>
          <w:rFonts w:ascii="Times New Roman" w:hAnsi="Times New Roman"/>
        </w:rPr>
      </w:pPr>
    </w:p>
    <w:p w:rsidR="00AA42D6" w:rsidRDefault="00AA42D6" w:rsidP="00491CB8">
      <w:pPr>
        <w:jc w:val="center"/>
        <w:rPr>
          <w:rFonts w:ascii="Times New Roman" w:hAnsi="Times New Roman"/>
        </w:rPr>
      </w:pPr>
      <w:r>
        <w:rPr>
          <w:rFonts w:ascii="Helvetica" w:hAnsi="Helvetica"/>
          <w:noProof/>
          <w:color w:val="333333"/>
          <w:sz w:val="26"/>
          <w:szCs w:val="26"/>
        </w:rPr>
        <w:drawing>
          <wp:inline distT="0" distB="0" distL="0" distR="0" wp14:anchorId="040914EF" wp14:editId="6B74CFCA">
            <wp:extent cx="6123940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2D6" w:rsidRDefault="00AA42D6" w:rsidP="00491CB8">
      <w:pPr>
        <w:jc w:val="center"/>
        <w:rPr>
          <w:rFonts w:ascii="Times New Roman" w:hAnsi="Times New Roman"/>
        </w:rPr>
      </w:pPr>
    </w:p>
    <w:p w:rsidR="005D3DDA" w:rsidRPr="000E181F" w:rsidRDefault="005D3DDA" w:rsidP="005D3DDA">
      <w:pPr>
        <w:jc w:val="center"/>
        <w:rPr>
          <w:rFonts w:ascii="Times New Roman" w:hAnsi="Times New Roman"/>
          <w:szCs w:val="24"/>
        </w:rPr>
      </w:pPr>
    </w:p>
    <w:p w:rsidR="005D3DDA" w:rsidRDefault="005D3DDA" w:rsidP="005D3DDA">
      <w:pPr>
        <w:jc w:val="center"/>
        <w:rPr>
          <w:rFonts w:ascii="Times New Roman" w:hAnsi="Times New Roman"/>
          <w:b/>
          <w:szCs w:val="24"/>
        </w:rPr>
      </w:pPr>
      <w:r w:rsidRPr="000E181F">
        <w:rPr>
          <w:rFonts w:ascii="Times New Roman" w:hAnsi="Times New Roman"/>
          <w:b/>
          <w:szCs w:val="24"/>
        </w:rPr>
        <w:t xml:space="preserve">ISCRIZIONE </w:t>
      </w:r>
      <w:r>
        <w:rPr>
          <w:rFonts w:ascii="Times New Roman" w:hAnsi="Times New Roman"/>
          <w:b/>
          <w:szCs w:val="24"/>
        </w:rPr>
        <w:t>in qualità di ACCOMPAGNATORE</w:t>
      </w:r>
    </w:p>
    <w:p w:rsidR="005D3DDA" w:rsidRPr="000E181F" w:rsidRDefault="005D3DDA" w:rsidP="005D3D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 </w:t>
      </w:r>
      <w:r w:rsidRPr="000E181F">
        <w:rPr>
          <w:rFonts w:ascii="Times New Roman" w:hAnsi="Times New Roman"/>
          <w:b/>
          <w:szCs w:val="24"/>
        </w:rPr>
        <w:t xml:space="preserve">progetto Sperimentale </w:t>
      </w:r>
      <w:r w:rsidRPr="000E181F">
        <w:rPr>
          <w:rFonts w:ascii="Times New Roman" w:hAnsi="Times New Roman"/>
          <w:b/>
          <w:i/>
          <w:szCs w:val="24"/>
        </w:rPr>
        <w:t>PEDIBUS</w:t>
      </w:r>
      <w:r w:rsidR="001E46CA">
        <w:rPr>
          <w:rFonts w:ascii="Times New Roman" w:hAnsi="Times New Roman"/>
          <w:b/>
          <w:szCs w:val="24"/>
        </w:rPr>
        <w:t xml:space="preserve"> A.S. 2022/2023</w:t>
      </w:r>
    </w:p>
    <w:p w:rsidR="005D3DDA" w:rsidRDefault="005D3DDA" w:rsidP="005D3DDA">
      <w:pPr>
        <w:rPr>
          <w:rFonts w:ascii="Times New Roman" w:hAnsi="Times New Roman"/>
          <w:szCs w:val="24"/>
        </w:rPr>
      </w:pPr>
    </w:p>
    <w:p w:rsidR="001E46CA" w:rsidRPr="000E181F" w:rsidRDefault="001E46CA" w:rsidP="005D3DD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D3DDA" w:rsidRPr="00EE443F" w:rsidRDefault="005D3DDA" w:rsidP="005D3DDA">
      <w:pPr>
        <w:jc w:val="both"/>
        <w:rPr>
          <w:rFonts w:ascii="Times New Roman" w:hAnsi="Times New Roman"/>
          <w:b/>
          <w:szCs w:val="24"/>
        </w:rPr>
      </w:pPr>
      <w:r w:rsidRPr="00EE443F">
        <w:rPr>
          <w:rFonts w:ascii="Times New Roman" w:hAnsi="Times New Roman"/>
          <w:b/>
          <w:szCs w:val="24"/>
        </w:rPr>
        <w:t>OGGETTO: RICHIESTA ADESIONE E CONTESTUALE ISCRIZIONE ALL’ALBO DEI VOLONTARI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__l__ sottoscritt__ </w:t>
      </w:r>
      <w:r>
        <w:rPr>
          <w:rFonts w:ascii="Times New Roman" w:hAnsi="Times New Roman"/>
          <w:szCs w:val="24"/>
        </w:rPr>
        <w:t>_______________________________ nat__ a ______</w:t>
      </w:r>
      <w:r w:rsidRPr="00EE443F">
        <w:rPr>
          <w:rFonts w:ascii="Times New Roman" w:hAnsi="Times New Roman"/>
          <w:szCs w:val="24"/>
        </w:rPr>
        <w:t xml:space="preserve">____________ (_______) il ______________________ e residente a ______________________________________________(_____) </w:t>
      </w:r>
    </w:p>
    <w:p w:rsidR="005D3DDA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in via/piazza ____________________________ n. ______ C.F. _____________________________ telefono _________________ cellulare _______________________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e-mail __________________________________ </w:t>
      </w:r>
    </w:p>
    <w:p w:rsidR="005D3DDA" w:rsidRPr="00EE443F" w:rsidRDefault="005D3DDA" w:rsidP="005D3DDA">
      <w:pPr>
        <w:jc w:val="center"/>
        <w:rPr>
          <w:rFonts w:ascii="Times New Roman" w:hAnsi="Times New Roman"/>
          <w:b/>
          <w:szCs w:val="24"/>
        </w:rPr>
      </w:pPr>
      <w:r w:rsidRPr="00EE443F">
        <w:rPr>
          <w:rFonts w:ascii="Times New Roman" w:hAnsi="Times New Roman"/>
          <w:b/>
          <w:szCs w:val="24"/>
        </w:rPr>
        <w:t>C H I E D E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di poter essere iscritto, in qualità di operatore volontario, all’Albo dei Volontari </w:t>
      </w:r>
      <w:r>
        <w:rPr>
          <w:rFonts w:ascii="Times New Roman" w:hAnsi="Times New Roman"/>
          <w:szCs w:val="24"/>
        </w:rPr>
        <w:t>per il Servizio PEDIBUS</w:t>
      </w:r>
      <w:r w:rsidRPr="00EE443F">
        <w:rPr>
          <w:rFonts w:ascii="Times New Roman" w:hAnsi="Times New Roman"/>
          <w:szCs w:val="24"/>
        </w:rPr>
        <w:t xml:space="preserve">,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>con la seg</w:t>
      </w:r>
      <w:r>
        <w:rPr>
          <w:rFonts w:ascii="Times New Roman" w:hAnsi="Times New Roman"/>
          <w:szCs w:val="24"/>
        </w:rPr>
        <w:t>uente disponibilità _____</w:t>
      </w:r>
      <w:r w:rsidRPr="00EE443F">
        <w:rPr>
          <w:rFonts w:ascii="Times New Roman" w:hAnsi="Times New Roman"/>
          <w:szCs w:val="24"/>
        </w:rPr>
        <w:t xml:space="preserve">__________________________________________________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</w:p>
    <w:p w:rsidR="005D3DDA" w:rsidRPr="00EE443F" w:rsidRDefault="005D3DDA" w:rsidP="005D3DDA">
      <w:pPr>
        <w:jc w:val="center"/>
        <w:rPr>
          <w:rFonts w:ascii="Times New Roman" w:hAnsi="Times New Roman"/>
          <w:b/>
          <w:szCs w:val="24"/>
        </w:rPr>
      </w:pPr>
      <w:r w:rsidRPr="00EE443F">
        <w:rPr>
          <w:rFonts w:ascii="Times New Roman" w:hAnsi="Times New Roman"/>
          <w:b/>
          <w:szCs w:val="24"/>
        </w:rPr>
        <w:t>D I C H I A R A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avere un’età non inferiore agli anni 18;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>ם di essere in possesso della cittadinanza italiana;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essere in possesso del titolo di studio di __________________________________________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svolgere attualmente la professione di _____________________________________________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essere pensionato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essere in possesso di patente di guida categoria ___________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non aver riportato condanne penali, né di avere procedimenti penali in corso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essere a conoscenza che l’attività svolta è a carattere volontario, senza alcuna finalità di lucro </w:t>
      </w:r>
    </w:p>
    <w:p w:rsidR="005D3DDA" w:rsidRDefault="005D3DDA" w:rsidP="005D3DDA">
      <w:pPr>
        <w:jc w:val="center"/>
        <w:rPr>
          <w:rFonts w:ascii="Times New Roman" w:hAnsi="Times New Roman"/>
          <w:b/>
          <w:szCs w:val="24"/>
        </w:rPr>
      </w:pPr>
    </w:p>
    <w:p w:rsidR="005D3DDA" w:rsidRPr="00EE443F" w:rsidRDefault="005D3DDA" w:rsidP="005D3D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Pr="00EE443F">
        <w:rPr>
          <w:rFonts w:ascii="Times New Roman" w:hAnsi="Times New Roman"/>
          <w:b/>
          <w:szCs w:val="24"/>
        </w:rPr>
        <w:t xml:space="preserve"> I C H I A R A  </w:t>
      </w:r>
      <w:r w:rsidR="001E46CA">
        <w:rPr>
          <w:rFonts w:ascii="Times New Roman" w:hAnsi="Times New Roman"/>
          <w:b/>
          <w:szCs w:val="24"/>
        </w:rPr>
        <w:t xml:space="preserve"> </w:t>
      </w:r>
      <w:r w:rsidRPr="00EE443F">
        <w:rPr>
          <w:rFonts w:ascii="Times New Roman" w:hAnsi="Times New Roman"/>
          <w:b/>
          <w:szCs w:val="24"/>
        </w:rPr>
        <w:t>A L T R E S I’</w:t>
      </w:r>
    </w:p>
    <w:p w:rsidR="005D3DDA" w:rsidRDefault="005D3DDA" w:rsidP="005D3DDA">
      <w:pPr>
        <w:jc w:val="both"/>
        <w:rPr>
          <w:rFonts w:ascii="Times New Roman" w:hAnsi="Times New Roman"/>
          <w:szCs w:val="24"/>
        </w:rPr>
      </w:pP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ם di essere informato, ai sensi del d-.lgs. 30.6.2003 n. 196 e ss.mm. che i dati personali così raccolti saranno trattati, anche con strumenti informatici, esclusivamente nell’ambito del procedimento per il quale la presente dichiarazione viene resa ed autorizza altresì a tale trattamento degli stessi. </w:t>
      </w:r>
    </w:p>
    <w:p w:rsidR="005D3DDA" w:rsidRPr="00EE443F" w:rsidRDefault="005D3DDA" w:rsidP="005D3DDA">
      <w:pPr>
        <w:jc w:val="both"/>
        <w:rPr>
          <w:rFonts w:ascii="Times New Roman" w:hAnsi="Times New Roman"/>
          <w:szCs w:val="24"/>
        </w:rPr>
      </w:pPr>
      <w:r w:rsidRPr="00EE443F">
        <w:rPr>
          <w:rFonts w:ascii="Times New Roman" w:hAnsi="Times New Roman"/>
          <w:szCs w:val="24"/>
        </w:rPr>
        <w:t xml:space="preserve">Qualora la presente venga accolta, si rende fin d’ora disponibile a prestare nei turni all’uopo predisposti, i vari servizi in cui ha dichiarato l’adesione. </w:t>
      </w:r>
    </w:p>
    <w:p w:rsidR="005D3DDA" w:rsidRDefault="005D3DDA" w:rsidP="005D3DDA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5D3DDA" w:rsidRDefault="005D3DDA" w:rsidP="005D3DDA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5D3DDA" w:rsidRDefault="005D3DDA" w:rsidP="005D3DDA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FIRMA</w:t>
      </w:r>
    </w:p>
    <w:p w:rsidR="001E46CA" w:rsidRDefault="001E46CA" w:rsidP="005D3DDA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1E46CA" w:rsidRPr="000E181F" w:rsidRDefault="001E46CA" w:rsidP="005D3DDA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________________________________________</w:t>
      </w:r>
    </w:p>
    <w:p w:rsidR="00266B13" w:rsidRPr="00F04636" w:rsidRDefault="00266B13" w:rsidP="005D3DDA">
      <w:pPr>
        <w:jc w:val="center"/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95" w:rsidRDefault="00847E95">
      <w:r>
        <w:separator/>
      </w:r>
    </w:p>
  </w:endnote>
  <w:endnote w:type="continuationSeparator" w:id="0">
    <w:p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95" w:rsidRDefault="00847E95">
      <w:r>
        <w:separator/>
      </w:r>
    </w:p>
  </w:footnote>
  <w:footnote w:type="continuationSeparator" w:id="0">
    <w:p w:rsidR="00847E95" w:rsidRDefault="0084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1E46C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32C6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3DDA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3AEC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42D6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05EF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27B34B9-DF7C-47C8-83B0-CCC8B9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creator>..</dc:creator>
  <cp:lastModifiedBy>scuola</cp:lastModifiedBy>
  <cp:revision>3</cp:revision>
  <cp:lastPrinted>2019-10-07T06:52:00Z</cp:lastPrinted>
  <dcterms:created xsi:type="dcterms:W3CDTF">2022-09-22T13:31:00Z</dcterms:created>
  <dcterms:modified xsi:type="dcterms:W3CDTF">2022-09-22T13:32:00Z</dcterms:modified>
</cp:coreProperties>
</file>