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EB" w:rsidRDefault="00545F91" w:rsidP="00491CB8">
      <w:pPr>
        <w:jc w:val="center"/>
        <w:rPr>
          <w:rFonts w:ascii="Times New Roman" w:hAnsi="Times New Roman"/>
        </w:rPr>
      </w:pPr>
      <w:r w:rsidRPr="00F04636">
        <w:rPr>
          <w:rFonts w:ascii="Times New Roman" w:hAnsi="Times New Roman"/>
        </w:rPr>
        <w:t xml:space="preserve">  </w:t>
      </w:r>
    </w:p>
    <w:p w:rsidR="006A3AEC" w:rsidRDefault="006A3AEC" w:rsidP="00491CB8">
      <w:pPr>
        <w:jc w:val="center"/>
        <w:rPr>
          <w:rFonts w:ascii="Times New Roman" w:hAnsi="Times New Roman"/>
        </w:rPr>
      </w:pPr>
    </w:p>
    <w:p w:rsidR="00AA42D6" w:rsidRDefault="00AA42D6" w:rsidP="00491CB8">
      <w:pPr>
        <w:jc w:val="center"/>
        <w:rPr>
          <w:rFonts w:ascii="Times New Roman" w:hAnsi="Times New Roman"/>
        </w:rPr>
      </w:pPr>
      <w:r>
        <w:rPr>
          <w:rFonts w:ascii="Helvetica" w:hAnsi="Helvetica"/>
          <w:noProof/>
          <w:color w:val="333333"/>
          <w:sz w:val="26"/>
          <w:szCs w:val="26"/>
        </w:rPr>
        <w:drawing>
          <wp:inline distT="0" distB="0" distL="0" distR="0" wp14:anchorId="040914EF" wp14:editId="6B74CFCA">
            <wp:extent cx="6123940" cy="1409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42D6" w:rsidRDefault="00AA42D6" w:rsidP="00491CB8">
      <w:pPr>
        <w:jc w:val="center"/>
        <w:rPr>
          <w:rFonts w:ascii="Times New Roman" w:hAnsi="Times New Roman"/>
        </w:rPr>
      </w:pPr>
    </w:p>
    <w:p w:rsidR="00AA42D6" w:rsidRDefault="00AA42D6" w:rsidP="00491CB8">
      <w:pPr>
        <w:jc w:val="center"/>
        <w:rPr>
          <w:rFonts w:ascii="Times New Roman" w:hAnsi="Times New Roman"/>
        </w:rPr>
      </w:pPr>
    </w:p>
    <w:p w:rsidR="00283EA2" w:rsidRPr="00C05EF5" w:rsidRDefault="00283EA2" w:rsidP="00491CB8">
      <w:pPr>
        <w:jc w:val="center"/>
        <w:rPr>
          <w:rFonts w:ascii="Times New Roman" w:hAnsi="Times New Roman"/>
          <w:b/>
        </w:rPr>
      </w:pPr>
      <w:r w:rsidRPr="00C05EF5">
        <w:rPr>
          <w:rFonts w:ascii="Times New Roman" w:hAnsi="Times New Roman"/>
          <w:b/>
        </w:rPr>
        <w:t xml:space="preserve">ISCRIZIONE </w:t>
      </w:r>
      <w:r w:rsidR="00AA42D6" w:rsidRPr="00C05EF5">
        <w:rPr>
          <w:rFonts w:ascii="Times New Roman" w:hAnsi="Times New Roman"/>
          <w:b/>
        </w:rPr>
        <w:t>progetto Sperimentale P</w:t>
      </w:r>
      <w:r w:rsidR="006A3AEC" w:rsidRPr="00C05EF5">
        <w:rPr>
          <w:rFonts w:ascii="Times New Roman" w:hAnsi="Times New Roman"/>
          <w:b/>
        </w:rPr>
        <w:t>EDIBUS</w:t>
      </w:r>
      <w:r w:rsidRPr="00C05EF5">
        <w:rPr>
          <w:rFonts w:ascii="Times New Roman" w:hAnsi="Times New Roman"/>
          <w:b/>
        </w:rPr>
        <w:t xml:space="preserve"> </w:t>
      </w:r>
      <w:r w:rsidR="006A3AEC" w:rsidRPr="00C05EF5">
        <w:rPr>
          <w:rFonts w:ascii="Times New Roman" w:hAnsi="Times New Roman"/>
          <w:b/>
        </w:rPr>
        <w:t xml:space="preserve">A.S. </w:t>
      </w:r>
      <w:r w:rsidR="00FD2046">
        <w:rPr>
          <w:rFonts w:ascii="Times New Roman" w:hAnsi="Times New Roman"/>
          <w:b/>
        </w:rPr>
        <w:t>2022</w:t>
      </w:r>
      <w:r w:rsidR="00370417" w:rsidRPr="00C05EF5">
        <w:rPr>
          <w:rFonts w:ascii="Times New Roman" w:hAnsi="Times New Roman"/>
          <w:b/>
        </w:rPr>
        <w:t>/20</w:t>
      </w:r>
      <w:r w:rsidR="00FD2046">
        <w:rPr>
          <w:rFonts w:ascii="Times New Roman" w:hAnsi="Times New Roman"/>
          <w:b/>
        </w:rPr>
        <w:t>23</w:t>
      </w:r>
      <w:bookmarkStart w:id="0" w:name="_GoBack"/>
      <w:bookmarkEnd w:id="0"/>
    </w:p>
    <w:p w:rsidR="00F04636" w:rsidRDefault="00F04636" w:rsidP="004E17DB">
      <w:pPr>
        <w:spacing w:line="360" w:lineRule="auto"/>
        <w:rPr>
          <w:rFonts w:ascii="Times New Roman" w:hAnsi="Times New Roman"/>
        </w:rPr>
      </w:pPr>
    </w:p>
    <w:p w:rsidR="00283EA2" w:rsidRDefault="00283EA2" w:rsidP="004E17DB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Il/la sottoscritto/a …………</w:t>
      </w:r>
      <w:r w:rsidR="00D34983" w:rsidRPr="00F04636">
        <w:rPr>
          <w:rFonts w:ascii="Times New Roman" w:hAnsi="Times New Roman"/>
        </w:rPr>
        <w:t>…………</w:t>
      </w:r>
      <w:r w:rsidRPr="00F04636">
        <w:rPr>
          <w:rFonts w:ascii="Times New Roman" w:hAnsi="Times New Roman"/>
        </w:rPr>
        <w:t>…………</w:t>
      </w:r>
      <w:r w:rsidR="00E06347" w:rsidRPr="00F04636">
        <w:rPr>
          <w:rFonts w:ascii="Times New Roman" w:hAnsi="Times New Roman"/>
        </w:rPr>
        <w:t xml:space="preserve"> nato a  ……..…………………  il …………</w:t>
      </w:r>
      <w:r w:rsidRPr="00F04636">
        <w:rPr>
          <w:rFonts w:ascii="Times New Roman" w:hAnsi="Times New Roman"/>
        </w:rPr>
        <w:t>…</w:t>
      </w:r>
      <w:r w:rsidR="00E06347" w:rsidRPr="00F04636">
        <w:rPr>
          <w:rFonts w:ascii="Times New Roman" w:hAnsi="Times New Roman"/>
        </w:rPr>
        <w:t>…</w:t>
      </w:r>
      <w:r w:rsidR="00DA0B85" w:rsidRPr="00F04636">
        <w:rPr>
          <w:rFonts w:ascii="Times New Roman" w:hAnsi="Times New Roman"/>
        </w:rPr>
        <w:t>……….</w:t>
      </w:r>
    </w:p>
    <w:p w:rsidR="00D34983" w:rsidRPr="00F04636" w:rsidRDefault="00283EA2" w:rsidP="004E17DB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residente  in</w:t>
      </w:r>
      <w:r w:rsidR="004E17DB" w:rsidRPr="00F04636">
        <w:rPr>
          <w:rFonts w:ascii="Times New Roman" w:hAnsi="Times New Roman"/>
        </w:rPr>
        <w:t xml:space="preserve"> </w:t>
      </w:r>
      <w:r w:rsidR="006B5AEB">
        <w:rPr>
          <w:rFonts w:ascii="Times New Roman" w:hAnsi="Times New Roman"/>
        </w:rPr>
        <w:t>…………..</w:t>
      </w:r>
      <w:r w:rsidR="004E17DB" w:rsidRPr="00F04636">
        <w:rPr>
          <w:rFonts w:ascii="Times New Roman" w:hAnsi="Times New Roman"/>
        </w:rPr>
        <w:t xml:space="preserve"> </w:t>
      </w:r>
      <w:r w:rsidR="006B5AEB">
        <w:rPr>
          <w:rFonts w:ascii="Times New Roman" w:hAnsi="Times New Roman"/>
        </w:rPr>
        <w:t>(frazione ……………………</w:t>
      </w:r>
      <w:r w:rsidR="00F04636">
        <w:rPr>
          <w:rFonts w:ascii="Times New Roman" w:hAnsi="Times New Roman"/>
        </w:rPr>
        <w:t>…)</w:t>
      </w:r>
      <w:r w:rsidR="006B5AEB">
        <w:rPr>
          <w:rFonts w:ascii="Times New Roman" w:hAnsi="Times New Roman"/>
        </w:rPr>
        <w:t xml:space="preserve"> via</w:t>
      </w:r>
      <w:r w:rsidR="00F04636">
        <w:rPr>
          <w:rFonts w:ascii="Times New Roman" w:hAnsi="Times New Roman"/>
        </w:rPr>
        <w:t>………………</w:t>
      </w:r>
      <w:r w:rsidR="006B5AEB">
        <w:rPr>
          <w:rFonts w:ascii="Times New Roman" w:hAnsi="Times New Roman"/>
        </w:rPr>
        <w:t>……………………………..</w:t>
      </w:r>
      <w:r w:rsidR="006A3AEC">
        <w:rPr>
          <w:rFonts w:ascii="Times New Roman" w:hAnsi="Times New Roman"/>
        </w:rPr>
        <w:t>.</w:t>
      </w:r>
    </w:p>
    <w:p w:rsidR="00283EA2" w:rsidRPr="00F04636" w:rsidRDefault="00283EA2" w:rsidP="004E17DB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Codice Fiscale ………………………………</w:t>
      </w:r>
      <w:r w:rsidR="00D34983" w:rsidRPr="00F04636">
        <w:rPr>
          <w:rFonts w:ascii="Times New Roman" w:hAnsi="Times New Roman"/>
        </w:rPr>
        <w:t>……………………</w:t>
      </w:r>
      <w:r w:rsidRPr="00F04636">
        <w:rPr>
          <w:rFonts w:ascii="Times New Roman" w:hAnsi="Times New Roman"/>
        </w:rPr>
        <w:t>…</w:t>
      </w:r>
      <w:r w:rsidR="00E06347" w:rsidRPr="00F04636">
        <w:rPr>
          <w:rFonts w:ascii="Times New Roman" w:hAnsi="Times New Roman"/>
        </w:rPr>
        <w:t>……</w:t>
      </w:r>
      <w:r w:rsidR="00F04636">
        <w:rPr>
          <w:rFonts w:ascii="Times New Roman" w:hAnsi="Times New Roman"/>
        </w:rPr>
        <w:t>………………………………….</w:t>
      </w:r>
    </w:p>
    <w:p w:rsidR="00DA0B85" w:rsidRPr="00F04636" w:rsidRDefault="00F04636" w:rsidP="00DA0B85">
      <w:pPr>
        <w:spacing w:line="360" w:lineRule="auto"/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283EA2" w:rsidRPr="00F04636">
        <w:rPr>
          <w:rFonts w:ascii="Times New Roman" w:hAnsi="Times New Roman"/>
        </w:rPr>
        <w:t>el</w:t>
      </w:r>
      <w:r>
        <w:rPr>
          <w:rFonts w:ascii="Times New Roman" w:hAnsi="Times New Roman"/>
        </w:rPr>
        <w:t xml:space="preserve">. </w:t>
      </w:r>
      <w:r w:rsidR="00283EA2" w:rsidRPr="00F04636">
        <w:rPr>
          <w:rFonts w:ascii="Times New Roman" w:hAnsi="Times New Roman"/>
        </w:rPr>
        <w:t>fisso…………………</w:t>
      </w:r>
      <w:r w:rsidR="00E06347" w:rsidRPr="00F04636">
        <w:rPr>
          <w:rFonts w:ascii="Times New Roman" w:hAnsi="Times New Roman"/>
        </w:rPr>
        <w:t xml:space="preserve"> cell</w:t>
      </w:r>
      <w:r>
        <w:rPr>
          <w:rFonts w:ascii="Times New Roman" w:hAnsi="Times New Roman"/>
        </w:rPr>
        <w:t xml:space="preserve">. </w:t>
      </w:r>
      <w:r w:rsidR="00E06347" w:rsidRPr="00F04636">
        <w:rPr>
          <w:rFonts w:ascii="Times New Roman" w:hAnsi="Times New Roman"/>
        </w:rPr>
        <w:t>……</w:t>
      </w:r>
      <w:r w:rsidR="00475571" w:rsidRPr="00F04636">
        <w:rPr>
          <w:rFonts w:ascii="Times New Roman" w:hAnsi="Times New Roman"/>
        </w:rPr>
        <w:t>…………..</w:t>
      </w:r>
      <w:r w:rsidR="00E06347" w:rsidRPr="00F04636">
        <w:rPr>
          <w:rFonts w:ascii="Times New Roman" w:hAnsi="Times New Roman"/>
        </w:rPr>
        <w:t>…………</w:t>
      </w:r>
      <w:r w:rsidR="00283EA2" w:rsidRPr="00F04636">
        <w:rPr>
          <w:rFonts w:ascii="Times New Roman" w:hAnsi="Times New Roman"/>
        </w:rPr>
        <w:t>…</w:t>
      </w:r>
      <w:r w:rsidR="00571F90" w:rsidRPr="00F04636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 xml:space="preserve"> (em</w:t>
      </w:r>
      <w:r w:rsidR="00ED54CB" w:rsidRPr="00F04636">
        <w:rPr>
          <w:rFonts w:ascii="Times New Roman" w:hAnsi="Times New Roman"/>
        </w:rPr>
        <w:t>ail………</w:t>
      </w:r>
      <w:r>
        <w:rPr>
          <w:rFonts w:ascii="Times New Roman" w:hAnsi="Times New Roman"/>
        </w:rPr>
        <w:t>..</w:t>
      </w:r>
      <w:r w:rsidR="00ED54CB" w:rsidRPr="00F04636">
        <w:rPr>
          <w:rFonts w:ascii="Times New Roman" w:hAnsi="Times New Roman"/>
        </w:rPr>
        <w:t>…………………………)</w:t>
      </w:r>
    </w:p>
    <w:p w:rsidR="00283EA2" w:rsidRPr="006A3AEC" w:rsidRDefault="00283EA2" w:rsidP="00AA42D6">
      <w:pPr>
        <w:spacing w:line="360" w:lineRule="auto"/>
        <w:ind w:right="-568"/>
        <w:jc w:val="center"/>
        <w:rPr>
          <w:rFonts w:ascii="Times New Roman" w:hAnsi="Times New Roman"/>
          <w:b/>
          <w:i/>
        </w:rPr>
      </w:pPr>
      <w:r w:rsidRPr="006A3AEC">
        <w:rPr>
          <w:rFonts w:ascii="Times New Roman" w:hAnsi="Times New Roman"/>
          <w:b/>
          <w:i/>
        </w:rPr>
        <w:t>in qualità di genitore</w:t>
      </w:r>
    </w:p>
    <w:p w:rsidR="004E17DB" w:rsidRPr="00F04636" w:rsidRDefault="00283EA2" w:rsidP="00E06347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dell’alunno/a……………………………………</w:t>
      </w:r>
      <w:r w:rsidR="00F04636">
        <w:rPr>
          <w:rFonts w:ascii="Times New Roman" w:hAnsi="Times New Roman"/>
        </w:rPr>
        <w:t xml:space="preserve"> </w:t>
      </w:r>
      <w:r w:rsidRPr="00F04636">
        <w:rPr>
          <w:rFonts w:ascii="Times New Roman" w:hAnsi="Times New Roman"/>
        </w:rPr>
        <w:t>nato a …………………………..</w:t>
      </w:r>
      <w:r w:rsidR="004E17DB" w:rsidRPr="00F04636">
        <w:rPr>
          <w:rFonts w:ascii="Times New Roman" w:hAnsi="Times New Roman"/>
        </w:rPr>
        <w:t xml:space="preserve">  </w:t>
      </w:r>
      <w:r w:rsidR="00D34983" w:rsidRPr="00F04636">
        <w:rPr>
          <w:rFonts w:ascii="Times New Roman" w:hAnsi="Times New Roman"/>
        </w:rPr>
        <w:t>il ………………</w:t>
      </w:r>
      <w:r w:rsidR="00DA0B85" w:rsidRPr="00F04636">
        <w:rPr>
          <w:rFonts w:ascii="Times New Roman" w:hAnsi="Times New Roman"/>
        </w:rPr>
        <w:t>……</w:t>
      </w:r>
      <w:r w:rsidR="006A3AEC">
        <w:rPr>
          <w:rFonts w:ascii="Times New Roman" w:hAnsi="Times New Roman"/>
        </w:rPr>
        <w:t>..</w:t>
      </w:r>
    </w:p>
    <w:p w:rsidR="00F04636" w:rsidRPr="00F04636" w:rsidRDefault="00F04636" w:rsidP="00F04636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Codice Fiscale ……………………………………………………………</w:t>
      </w:r>
      <w:r>
        <w:rPr>
          <w:rFonts w:ascii="Times New Roman" w:hAnsi="Times New Roman"/>
        </w:rPr>
        <w:t>………………………………….</w:t>
      </w:r>
    </w:p>
    <w:p w:rsidR="00283EA2" w:rsidRPr="00F04636" w:rsidRDefault="006A3AEC" w:rsidP="00283E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Iscritto alla Scuola Primaria di </w:t>
      </w:r>
      <w:r w:rsidR="00AA42D6">
        <w:rPr>
          <w:rFonts w:ascii="Times New Roman" w:hAnsi="Times New Roman"/>
        </w:rPr>
        <w:t>Cotronei ……………………………………………</w:t>
      </w:r>
      <w:r>
        <w:rPr>
          <w:rFonts w:ascii="Times New Roman" w:hAnsi="Times New Roman"/>
        </w:rPr>
        <w:t xml:space="preserve"> Classe……………….</w:t>
      </w:r>
    </w:p>
    <w:p w:rsidR="00283EA2" w:rsidRPr="00F04636" w:rsidRDefault="00283EA2" w:rsidP="00283EA2">
      <w:pPr>
        <w:rPr>
          <w:rFonts w:ascii="Times New Roman" w:hAnsi="Times New Roman"/>
          <w:sz w:val="16"/>
          <w:szCs w:val="16"/>
        </w:rPr>
      </w:pPr>
    </w:p>
    <w:p w:rsidR="00283EA2" w:rsidRPr="00F04636" w:rsidRDefault="00283EA2" w:rsidP="00283EA2">
      <w:pPr>
        <w:ind w:left="360"/>
        <w:rPr>
          <w:rFonts w:ascii="Times New Roman" w:hAnsi="Times New Roman"/>
          <w:sz w:val="16"/>
          <w:szCs w:val="16"/>
        </w:rPr>
      </w:pPr>
    </w:p>
    <w:p w:rsidR="00283EA2" w:rsidRPr="005B5CAE" w:rsidRDefault="00283EA2" w:rsidP="00283EA2">
      <w:pPr>
        <w:ind w:left="360"/>
        <w:jc w:val="center"/>
        <w:rPr>
          <w:rFonts w:ascii="Times New Roman" w:hAnsi="Times New Roman"/>
          <w:b/>
        </w:rPr>
      </w:pPr>
      <w:r w:rsidRPr="005B5CAE">
        <w:rPr>
          <w:rFonts w:ascii="Times New Roman" w:hAnsi="Times New Roman"/>
          <w:b/>
        </w:rPr>
        <w:t>C H I E D E</w:t>
      </w:r>
    </w:p>
    <w:p w:rsidR="00283EA2" w:rsidRPr="00F04636" w:rsidRDefault="00283EA2" w:rsidP="0079461B">
      <w:pPr>
        <w:rPr>
          <w:rFonts w:ascii="Times New Roman" w:hAnsi="Times New Roman"/>
        </w:rPr>
      </w:pPr>
      <w:r w:rsidRPr="00F04636">
        <w:rPr>
          <w:rFonts w:ascii="Times New Roman" w:hAnsi="Times New Roman"/>
        </w:rPr>
        <w:t>di poter accedere a</w:t>
      </w:r>
      <w:r w:rsidR="006A3AEC">
        <w:rPr>
          <w:rFonts w:ascii="Times New Roman" w:hAnsi="Times New Roman"/>
        </w:rPr>
        <w:t>l</w:t>
      </w:r>
      <w:r w:rsidRPr="00F04636">
        <w:rPr>
          <w:rFonts w:ascii="Times New Roman" w:hAnsi="Times New Roman"/>
        </w:rPr>
        <w:t xml:space="preserve"> seguent</w:t>
      </w:r>
      <w:r w:rsidR="006A3AEC">
        <w:rPr>
          <w:rFonts w:ascii="Times New Roman" w:hAnsi="Times New Roman"/>
        </w:rPr>
        <w:t>e</w:t>
      </w:r>
      <w:r w:rsidRPr="00F04636">
        <w:rPr>
          <w:rFonts w:ascii="Times New Roman" w:hAnsi="Times New Roman"/>
        </w:rPr>
        <w:t xml:space="preserve"> servizi</w:t>
      </w:r>
      <w:r w:rsidR="006A3AEC">
        <w:rPr>
          <w:rFonts w:ascii="Times New Roman" w:hAnsi="Times New Roman"/>
        </w:rPr>
        <w:t>o</w:t>
      </w:r>
      <w:r w:rsidRPr="00F04636">
        <w:rPr>
          <w:rFonts w:ascii="Times New Roman" w:hAnsi="Times New Roman"/>
        </w:rPr>
        <w:t>:</w:t>
      </w:r>
    </w:p>
    <w:p w:rsidR="006A3AEC" w:rsidRDefault="006A3AEC" w:rsidP="00D40232">
      <w:pPr>
        <w:widowControl/>
        <w:tabs>
          <w:tab w:val="left" w:pos="4395"/>
        </w:tabs>
        <w:rPr>
          <w:rFonts w:ascii="Times New Roman" w:hAnsi="Times New Roman"/>
        </w:rPr>
      </w:pPr>
    </w:p>
    <w:p w:rsidR="006A3AEC" w:rsidRPr="00C05EF5" w:rsidRDefault="00C37DD4" w:rsidP="00D40232">
      <w:pPr>
        <w:widowControl/>
        <w:tabs>
          <w:tab w:val="left" w:pos="4395"/>
        </w:tabs>
        <w:rPr>
          <w:rFonts w:ascii="Times New Roman" w:hAnsi="Times New Roman"/>
          <w:b/>
          <w:i/>
        </w:rPr>
      </w:pPr>
      <w:r w:rsidRPr="00C05EF5">
        <w:rPr>
          <w:rFonts w:ascii="Times New Roman" w:hAnsi="Times New Roman"/>
          <w:b/>
        </w:rPr>
        <w:sym w:font="Wingdings" w:char="F0A8"/>
      </w:r>
      <w:r w:rsidR="00C05EF5" w:rsidRPr="00C05EF5">
        <w:rPr>
          <w:rFonts w:ascii="Times New Roman" w:hAnsi="Times New Roman"/>
          <w:b/>
        </w:rPr>
        <w:t xml:space="preserve">  </w:t>
      </w:r>
      <w:r w:rsidR="00C05EF5" w:rsidRPr="00C05EF5">
        <w:rPr>
          <w:rFonts w:ascii="Times New Roman" w:hAnsi="Times New Roman"/>
          <w:b/>
          <w:i/>
        </w:rPr>
        <w:t>SERVIZIO PEDIBUS</w:t>
      </w:r>
      <w:r w:rsidR="00C05EF5" w:rsidRPr="00C05EF5">
        <w:rPr>
          <w:rFonts w:ascii="Times New Roman" w:hAnsi="Times New Roman"/>
          <w:b/>
          <w:i/>
        </w:rPr>
        <w:tab/>
      </w:r>
    </w:p>
    <w:p w:rsidR="006A3AEC" w:rsidRDefault="006A3AEC" w:rsidP="00D40232">
      <w:pPr>
        <w:widowControl/>
        <w:tabs>
          <w:tab w:val="left" w:pos="4395"/>
        </w:tabs>
        <w:rPr>
          <w:rFonts w:ascii="Times New Roman" w:hAnsi="Times New Roman"/>
        </w:rPr>
      </w:pPr>
    </w:p>
    <w:p w:rsidR="00AA42D6" w:rsidRDefault="006A3AEC" w:rsidP="00AA42D6">
      <w:pPr>
        <w:widowControl/>
        <w:tabs>
          <w:tab w:val="left" w:pos="439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Indicare la </w:t>
      </w:r>
      <w:r w:rsidR="00AA42D6">
        <w:rPr>
          <w:rFonts w:ascii="Times New Roman" w:hAnsi="Times New Roman"/>
        </w:rPr>
        <w:t xml:space="preserve">zona in cui preferirebbe avere la </w:t>
      </w:r>
      <w:r>
        <w:rPr>
          <w:rFonts w:ascii="Times New Roman" w:hAnsi="Times New Roman"/>
        </w:rPr>
        <w:t xml:space="preserve">fermata </w:t>
      </w:r>
    </w:p>
    <w:p w:rsidR="00AA42D6" w:rsidRDefault="00AA42D6" w:rsidP="00AA42D6">
      <w:pPr>
        <w:widowControl/>
        <w:tabs>
          <w:tab w:val="left" w:pos="4395"/>
        </w:tabs>
        <w:rPr>
          <w:rFonts w:ascii="Times New Roman" w:hAnsi="Times New Roman"/>
        </w:rPr>
      </w:pPr>
    </w:p>
    <w:p w:rsidR="006A3AEC" w:rsidRDefault="00AA42D6" w:rsidP="00AA42D6">
      <w:pPr>
        <w:widowControl/>
        <w:tabs>
          <w:tab w:val="left" w:pos="4395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="006A3AEC">
        <w:rPr>
          <w:rFonts w:ascii="Times New Roman" w:hAnsi="Times New Roman"/>
        </w:rPr>
        <w:tab/>
      </w:r>
    </w:p>
    <w:p w:rsidR="006A3AEC" w:rsidRDefault="006A3AEC" w:rsidP="004F7DDC">
      <w:pPr>
        <w:rPr>
          <w:rFonts w:ascii="Times New Roman" w:hAnsi="Times New Roman"/>
        </w:rPr>
      </w:pPr>
    </w:p>
    <w:p w:rsidR="00AA42D6" w:rsidRDefault="00AA42D6" w:rsidP="004F7DDC">
      <w:pPr>
        <w:rPr>
          <w:rFonts w:ascii="Times New Roman" w:hAnsi="Times New Roman"/>
        </w:rPr>
      </w:pPr>
    </w:p>
    <w:p w:rsidR="00283EA2" w:rsidRPr="00F04636" w:rsidRDefault="00B5456F" w:rsidP="004F7DDC">
      <w:p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F04636">
        <w:rPr>
          <w:rFonts w:ascii="Times New Roman" w:hAnsi="Times New Roman"/>
        </w:rPr>
        <w:t>ata…………………</w:t>
      </w:r>
      <w:r w:rsidR="00F04636">
        <w:rPr>
          <w:rFonts w:ascii="Times New Roman" w:hAnsi="Times New Roman"/>
        </w:rPr>
        <w:tab/>
      </w:r>
      <w:r w:rsidR="00F04636">
        <w:rPr>
          <w:rFonts w:ascii="Times New Roman" w:hAnsi="Times New Roman"/>
        </w:rPr>
        <w:tab/>
      </w:r>
      <w:r w:rsidR="00F04636">
        <w:rPr>
          <w:rFonts w:ascii="Times New Roman" w:hAnsi="Times New Roman"/>
        </w:rPr>
        <w:tab/>
      </w:r>
      <w:r w:rsidR="00571F90" w:rsidRPr="00F04636">
        <w:rPr>
          <w:rFonts w:ascii="Times New Roman" w:hAnsi="Times New Roman"/>
        </w:rPr>
        <w:t xml:space="preserve"> FIRMA DEL</w:t>
      </w:r>
      <w:r w:rsidR="0012303D" w:rsidRPr="00F04636">
        <w:rPr>
          <w:rFonts w:ascii="Times New Roman" w:hAnsi="Times New Roman"/>
        </w:rPr>
        <w:t xml:space="preserve"> </w:t>
      </w:r>
      <w:r w:rsidR="00F04636">
        <w:rPr>
          <w:rFonts w:ascii="Times New Roman" w:hAnsi="Times New Roman"/>
        </w:rPr>
        <w:t>G</w:t>
      </w:r>
      <w:r w:rsidR="00571F90" w:rsidRPr="00F04636">
        <w:rPr>
          <w:rFonts w:ascii="Times New Roman" w:hAnsi="Times New Roman"/>
        </w:rPr>
        <w:t>ENITORE………………………………</w:t>
      </w:r>
      <w:r w:rsidR="006A3AEC">
        <w:rPr>
          <w:rFonts w:ascii="Times New Roman" w:hAnsi="Times New Roman"/>
        </w:rPr>
        <w:t>…...</w:t>
      </w:r>
    </w:p>
    <w:p w:rsidR="000E2353" w:rsidRDefault="000E2353" w:rsidP="00571F90">
      <w:pPr>
        <w:rPr>
          <w:rFonts w:ascii="Times New Roman" w:hAnsi="Times New Roman"/>
          <w:sz w:val="22"/>
          <w:szCs w:val="22"/>
        </w:rPr>
      </w:pPr>
    </w:p>
    <w:p w:rsidR="006A3AEC" w:rsidRPr="006A3AEC" w:rsidRDefault="00283EA2" w:rsidP="006A3AEC">
      <w:pPr>
        <w:jc w:val="both"/>
        <w:rPr>
          <w:rFonts w:ascii="Times New Roman" w:hAnsi="Times New Roman"/>
          <w:i/>
          <w:sz w:val="22"/>
          <w:szCs w:val="22"/>
        </w:rPr>
      </w:pPr>
      <w:r w:rsidRPr="006A3AEC">
        <w:rPr>
          <w:rFonts w:ascii="Times New Roman" w:hAnsi="Times New Roman"/>
          <w:i/>
          <w:sz w:val="22"/>
          <w:szCs w:val="22"/>
        </w:rPr>
        <w:t xml:space="preserve">Autorizzazione al trattamento dei dati personali. </w:t>
      </w:r>
    </w:p>
    <w:p w:rsidR="004F7DDC" w:rsidRPr="006A3AEC" w:rsidRDefault="00283EA2" w:rsidP="006A3AEC">
      <w:pPr>
        <w:jc w:val="both"/>
        <w:rPr>
          <w:rFonts w:ascii="Times New Roman" w:hAnsi="Times New Roman"/>
          <w:i/>
          <w:sz w:val="22"/>
          <w:szCs w:val="22"/>
        </w:rPr>
      </w:pPr>
      <w:r w:rsidRPr="006A3AEC">
        <w:rPr>
          <w:rFonts w:ascii="Times New Roman" w:hAnsi="Times New Roman"/>
          <w:i/>
          <w:sz w:val="22"/>
          <w:szCs w:val="22"/>
        </w:rPr>
        <w:t xml:space="preserve">Con la presente si autorizza il Comune al trattamento ed alla raccolta dei propri dati personali e di </w:t>
      </w:r>
      <w:r w:rsidR="00F04636" w:rsidRPr="006A3AEC">
        <w:rPr>
          <w:rFonts w:ascii="Times New Roman" w:hAnsi="Times New Roman"/>
          <w:i/>
          <w:sz w:val="22"/>
          <w:szCs w:val="22"/>
        </w:rPr>
        <w:t>quelli dei propri fami</w:t>
      </w:r>
      <w:r w:rsidRPr="006A3AEC">
        <w:rPr>
          <w:rFonts w:ascii="Times New Roman" w:hAnsi="Times New Roman"/>
          <w:i/>
          <w:sz w:val="22"/>
          <w:szCs w:val="22"/>
        </w:rPr>
        <w:t xml:space="preserve">liari </w:t>
      </w:r>
      <w:r w:rsidR="006B5AEB" w:rsidRPr="006A3AEC">
        <w:rPr>
          <w:rFonts w:ascii="Times New Roman" w:hAnsi="Times New Roman"/>
          <w:i/>
          <w:sz w:val="22"/>
          <w:szCs w:val="22"/>
        </w:rPr>
        <w:t xml:space="preserve">ai sensi </w:t>
      </w:r>
      <w:r w:rsidR="004F7DDC" w:rsidRPr="006A3AEC">
        <w:rPr>
          <w:rFonts w:ascii="Times New Roman" w:hAnsi="Times New Roman"/>
          <w:i/>
          <w:sz w:val="22"/>
          <w:szCs w:val="22"/>
        </w:rPr>
        <w:t xml:space="preserve">del Decreto Legislativo  n.196 del 30.6.2003 e del GDPR ( regolamento UE 2016/679). </w:t>
      </w:r>
    </w:p>
    <w:p w:rsidR="00AA42D6" w:rsidRDefault="00AA42D6" w:rsidP="006A3AEC">
      <w:pPr>
        <w:rPr>
          <w:rFonts w:ascii="Times New Roman" w:hAnsi="Times New Roman"/>
        </w:rPr>
      </w:pPr>
    </w:p>
    <w:p w:rsidR="006A3AEC" w:rsidRPr="00F04636" w:rsidRDefault="006A3AEC" w:rsidP="006A3AEC">
      <w:pPr>
        <w:rPr>
          <w:rFonts w:ascii="Times New Roman" w:hAnsi="Times New Roman"/>
        </w:rPr>
      </w:pPr>
      <w:r>
        <w:rPr>
          <w:rFonts w:ascii="Times New Roman" w:hAnsi="Times New Roman"/>
        </w:rPr>
        <w:t>Data…………………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4636">
        <w:rPr>
          <w:rFonts w:ascii="Times New Roman" w:hAnsi="Times New Roman"/>
        </w:rPr>
        <w:t xml:space="preserve"> FIRMA DEL </w:t>
      </w:r>
      <w:r>
        <w:rPr>
          <w:rFonts w:ascii="Times New Roman" w:hAnsi="Times New Roman"/>
        </w:rPr>
        <w:t>G</w:t>
      </w:r>
      <w:r w:rsidRPr="00F04636">
        <w:rPr>
          <w:rFonts w:ascii="Times New Roman" w:hAnsi="Times New Roman"/>
        </w:rPr>
        <w:t>ENITORE………………………………</w:t>
      </w:r>
      <w:r>
        <w:rPr>
          <w:rFonts w:ascii="Times New Roman" w:hAnsi="Times New Roman"/>
        </w:rPr>
        <w:t>…...</w:t>
      </w:r>
    </w:p>
    <w:p w:rsidR="00266B13" w:rsidRPr="00F04636" w:rsidRDefault="00266B13" w:rsidP="003046A9">
      <w:pPr>
        <w:rPr>
          <w:rFonts w:ascii="Times New Roman" w:hAnsi="Times New Roman"/>
          <w:i/>
          <w:sz w:val="14"/>
          <w:szCs w:val="14"/>
        </w:rPr>
      </w:pPr>
    </w:p>
    <w:sectPr w:rsidR="00266B13" w:rsidRPr="00F04636" w:rsidSect="00D06FDE">
      <w:endnotePr>
        <w:numFmt w:val="decimal"/>
      </w:endnotePr>
      <w:pgSz w:w="11907" w:h="16840" w:code="9"/>
      <w:pgMar w:top="238" w:right="851" w:bottom="249" w:left="85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E95" w:rsidRDefault="00847E95">
      <w:r>
        <w:separator/>
      </w:r>
    </w:p>
  </w:endnote>
  <w:endnote w:type="continuationSeparator" w:id="0">
    <w:p w:rsidR="00847E95" w:rsidRDefault="0084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E95" w:rsidRDefault="00847E95">
      <w:r>
        <w:separator/>
      </w:r>
    </w:p>
  </w:footnote>
  <w:footnote w:type="continuationSeparator" w:id="0">
    <w:p w:rsidR="00847E95" w:rsidRDefault="0084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1EF6"/>
    <w:multiLevelType w:val="multilevel"/>
    <w:tmpl w:val="403CB3B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73DCB"/>
    <w:multiLevelType w:val="hybridMultilevel"/>
    <w:tmpl w:val="A4D86978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711EC"/>
    <w:multiLevelType w:val="hybridMultilevel"/>
    <w:tmpl w:val="7DE4F2F8"/>
    <w:lvl w:ilvl="0" w:tplc="8AEE5676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2E0158"/>
    <w:multiLevelType w:val="hybridMultilevel"/>
    <w:tmpl w:val="7DEC6D3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8822C3"/>
    <w:multiLevelType w:val="singleLevel"/>
    <w:tmpl w:val="FB4893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39E417C0"/>
    <w:multiLevelType w:val="hybridMultilevel"/>
    <w:tmpl w:val="A9BADCC6"/>
    <w:lvl w:ilvl="0" w:tplc="8AEE5676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E3DED"/>
    <w:multiLevelType w:val="hybridMultilevel"/>
    <w:tmpl w:val="79EA930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7" w15:restartNumberingAfterBreak="0">
    <w:nsid w:val="5ED4300F"/>
    <w:multiLevelType w:val="hybridMultilevel"/>
    <w:tmpl w:val="CC36C390"/>
    <w:lvl w:ilvl="0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46480F"/>
    <w:multiLevelType w:val="hybridMultilevel"/>
    <w:tmpl w:val="403CB3B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5A1DEB"/>
    <w:multiLevelType w:val="hybridMultilevel"/>
    <w:tmpl w:val="0C4C425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1A2419"/>
    <w:multiLevelType w:val="hybridMultilevel"/>
    <w:tmpl w:val="8D4E896A"/>
    <w:lvl w:ilvl="0" w:tplc="9C74BBD6">
      <w:start w:val="16"/>
      <w:numFmt w:val="bullet"/>
      <w:lvlText w:val="–"/>
      <w:lvlJc w:val="left"/>
      <w:pPr>
        <w:tabs>
          <w:tab w:val="num" w:pos="1875"/>
        </w:tabs>
        <w:ind w:left="187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730546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5540E"/>
    <w:multiLevelType w:val="hybridMultilevel"/>
    <w:tmpl w:val="EE803BB8"/>
    <w:lvl w:ilvl="0" w:tplc="3A2885BA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B2378"/>
    <w:multiLevelType w:val="multilevel"/>
    <w:tmpl w:val="A4D86978"/>
    <w:lvl w:ilvl="0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993486"/>
    <w:multiLevelType w:val="hybridMultilevel"/>
    <w:tmpl w:val="8DC670C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0"/>
  </w:num>
  <w:num w:numId="14">
    <w:abstractNumId w:val="14"/>
  </w:num>
  <w:num w:numId="15">
    <w:abstractNumId w:val="5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FF"/>
    <w:rsid w:val="00004DE2"/>
    <w:rsid w:val="000106CB"/>
    <w:rsid w:val="0001716E"/>
    <w:rsid w:val="0002379F"/>
    <w:rsid w:val="00050112"/>
    <w:rsid w:val="00052A04"/>
    <w:rsid w:val="00060DE1"/>
    <w:rsid w:val="00071B7A"/>
    <w:rsid w:val="00091191"/>
    <w:rsid w:val="000A03F1"/>
    <w:rsid w:val="000A5D14"/>
    <w:rsid w:val="000B0AEB"/>
    <w:rsid w:val="000D53DA"/>
    <w:rsid w:val="000E2353"/>
    <w:rsid w:val="000F135B"/>
    <w:rsid w:val="000F4C30"/>
    <w:rsid w:val="001226BE"/>
    <w:rsid w:val="0012303D"/>
    <w:rsid w:val="001341D9"/>
    <w:rsid w:val="00161E46"/>
    <w:rsid w:val="00165932"/>
    <w:rsid w:val="001A63B6"/>
    <w:rsid w:val="001A6D70"/>
    <w:rsid w:val="001A78BD"/>
    <w:rsid w:val="001A7D50"/>
    <w:rsid w:val="001C145A"/>
    <w:rsid w:val="00201D7A"/>
    <w:rsid w:val="00206B66"/>
    <w:rsid w:val="00217C5C"/>
    <w:rsid w:val="0023171C"/>
    <w:rsid w:val="00235703"/>
    <w:rsid w:val="00254FF7"/>
    <w:rsid w:val="00264D5E"/>
    <w:rsid w:val="00266B13"/>
    <w:rsid w:val="00283EA2"/>
    <w:rsid w:val="00284CEA"/>
    <w:rsid w:val="00286343"/>
    <w:rsid w:val="00286A8B"/>
    <w:rsid w:val="00286BB9"/>
    <w:rsid w:val="0029422D"/>
    <w:rsid w:val="00295839"/>
    <w:rsid w:val="002E0644"/>
    <w:rsid w:val="003046A9"/>
    <w:rsid w:val="00317CD9"/>
    <w:rsid w:val="003249E4"/>
    <w:rsid w:val="0034058B"/>
    <w:rsid w:val="003467FB"/>
    <w:rsid w:val="003473AA"/>
    <w:rsid w:val="00365F2B"/>
    <w:rsid w:val="00370417"/>
    <w:rsid w:val="00386594"/>
    <w:rsid w:val="00397F35"/>
    <w:rsid w:val="003A0517"/>
    <w:rsid w:val="003B46AC"/>
    <w:rsid w:val="003B723D"/>
    <w:rsid w:val="003D3139"/>
    <w:rsid w:val="003D32C6"/>
    <w:rsid w:val="003D7759"/>
    <w:rsid w:val="00417474"/>
    <w:rsid w:val="00422E71"/>
    <w:rsid w:val="00446D73"/>
    <w:rsid w:val="00475571"/>
    <w:rsid w:val="00491CB8"/>
    <w:rsid w:val="004A61F2"/>
    <w:rsid w:val="004C3CE6"/>
    <w:rsid w:val="004C4D2E"/>
    <w:rsid w:val="004C6E6F"/>
    <w:rsid w:val="004E17DB"/>
    <w:rsid w:val="004E453C"/>
    <w:rsid w:val="004F34DC"/>
    <w:rsid w:val="004F4E25"/>
    <w:rsid w:val="004F7DDC"/>
    <w:rsid w:val="00520AFB"/>
    <w:rsid w:val="00526654"/>
    <w:rsid w:val="005332D3"/>
    <w:rsid w:val="00545581"/>
    <w:rsid w:val="00545F91"/>
    <w:rsid w:val="005659FE"/>
    <w:rsid w:val="00567A21"/>
    <w:rsid w:val="00571F90"/>
    <w:rsid w:val="00595694"/>
    <w:rsid w:val="005A066F"/>
    <w:rsid w:val="005A3F5E"/>
    <w:rsid w:val="005A521C"/>
    <w:rsid w:val="005B0A4C"/>
    <w:rsid w:val="005B5CAE"/>
    <w:rsid w:val="005C31D4"/>
    <w:rsid w:val="005D6FD4"/>
    <w:rsid w:val="005F686B"/>
    <w:rsid w:val="0061508F"/>
    <w:rsid w:val="00616DC0"/>
    <w:rsid w:val="00616E8F"/>
    <w:rsid w:val="006264B0"/>
    <w:rsid w:val="006368A3"/>
    <w:rsid w:val="00642E44"/>
    <w:rsid w:val="00647DCD"/>
    <w:rsid w:val="00660185"/>
    <w:rsid w:val="006644F1"/>
    <w:rsid w:val="006842E6"/>
    <w:rsid w:val="00686AD8"/>
    <w:rsid w:val="00687F02"/>
    <w:rsid w:val="00693317"/>
    <w:rsid w:val="00693B13"/>
    <w:rsid w:val="00694AD6"/>
    <w:rsid w:val="006A3AEC"/>
    <w:rsid w:val="006A63E8"/>
    <w:rsid w:val="006A7A41"/>
    <w:rsid w:val="006B4AD2"/>
    <w:rsid w:val="006B54CA"/>
    <w:rsid w:val="006B5AEB"/>
    <w:rsid w:val="006B5EA5"/>
    <w:rsid w:val="006B681B"/>
    <w:rsid w:val="006C0C1A"/>
    <w:rsid w:val="006E0820"/>
    <w:rsid w:val="006E0DFB"/>
    <w:rsid w:val="00701E6A"/>
    <w:rsid w:val="00703FC9"/>
    <w:rsid w:val="00746FF1"/>
    <w:rsid w:val="00752103"/>
    <w:rsid w:val="007527D6"/>
    <w:rsid w:val="00753633"/>
    <w:rsid w:val="00755821"/>
    <w:rsid w:val="00757FF7"/>
    <w:rsid w:val="00766500"/>
    <w:rsid w:val="00790831"/>
    <w:rsid w:val="0079461B"/>
    <w:rsid w:val="007B4FC3"/>
    <w:rsid w:val="007C0165"/>
    <w:rsid w:val="007E2E19"/>
    <w:rsid w:val="008035CF"/>
    <w:rsid w:val="0080641B"/>
    <w:rsid w:val="00812C65"/>
    <w:rsid w:val="00814A85"/>
    <w:rsid w:val="008174F1"/>
    <w:rsid w:val="00847E95"/>
    <w:rsid w:val="0087094B"/>
    <w:rsid w:val="0087287A"/>
    <w:rsid w:val="0087336D"/>
    <w:rsid w:val="0088630B"/>
    <w:rsid w:val="00887F9F"/>
    <w:rsid w:val="00891B03"/>
    <w:rsid w:val="008B5B04"/>
    <w:rsid w:val="008E0B78"/>
    <w:rsid w:val="008F2CB2"/>
    <w:rsid w:val="00935ED0"/>
    <w:rsid w:val="00956E66"/>
    <w:rsid w:val="009662FA"/>
    <w:rsid w:val="009732D6"/>
    <w:rsid w:val="009956DB"/>
    <w:rsid w:val="00996AE9"/>
    <w:rsid w:val="009A5752"/>
    <w:rsid w:val="009A7261"/>
    <w:rsid w:val="009B2F7F"/>
    <w:rsid w:val="009B4811"/>
    <w:rsid w:val="009C5D55"/>
    <w:rsid w:val="009F16F3"/>
    <w:rsid w:val="009F3FF7"/>
    <w:rsid w:val="009F5378"/>
    <w:rsid w:val="00A20824"/>
    <w:rsid w:val="00A27B94"/>
    <w:rsid w:val="00A34031"/>
    <w:rsid w:val="00A36B23"/>
    <w:rsid w:val="00A407D4"/>
    <w:rsid w:val="00A5495A"/>
    <w:rsid w:val="00A549C0"/>
    <w:rsid w:val="00AA42D6"/>
    <w:rsid w:val="00AA6530"/>
    <w:rsid w:val="00AB3933"/>
    <w:rsid w:val="00AB68F9"/>
    <w:rsid w:val="00AC1EE4"/>
    <w:rsid w:val="00AC3FD2"/>
    <w:rsid w:val="00AC7C13"/>
    <w:rsid w:val="00AD2BFF"/>
    <w:rsid w:val="00AD6F13"/>
    <w:rsid w:val="00B135C3"/>
    <w:rsid w:val="00B170C3"/>
    <w:rsid w:val="00B17245"/>
    <w:rsid w:val="00B5456F"/>
    <w:rsid w:val="00B54D49"/>
    <w:rsid w:val="00B863BF"/>
    <w:rsid w:val="00BB6B35"/>
    <w:rsid w:val="00BD5891"/>
    <w:rsid w:val="00BF2137"/>
    <w:rsid w:val="00C01E27"/>
    <w:rsid w:val="00C03F15"/>
    <w:rsid w:val="00C05EF5"/>
    <w:rsid w:val="00C12776"/>
    <w:rsid w:val="00C21F58"/>
    <w:rsid w:val="00C222CD"/>
    <w:rsid w:val="00C24623"/>
    <w:rsid w:val="00C37DD4"/>
    <w:rsid w:val="00C40498"/>
    <w:rsid w:val="00C50FE0"/>
    <w:rsid w:val="00C602D2"/>
    <w:rsid w:val="00C66D75"/>
    <w:rsid w:val="00C80C86"/>
    <w:rsid w:val="00CA5BCA"/>
    <w:rsid w:val="00CE6F92"/>
    <w:rsid w:val="00CF2DB0"/>
    <w:rsid w:val="00D02674"/>
    <w:rsid w:val="00D06FDE"/>
    <w:rsid w:val="00D34983"/>
    <w:rsid w:val="00D36686"/>
    <w:rsid w:val="00D37FC6"/>
    <w:rsid w:val="00D40232"/>
    <w:rsid w:val="00D44D99"/>
    <w:rsid w:val="00D547BE"/>
    <w:rsid w:val="00D80EE3"/>
    <w:rsid w:val="00D81CE9"/>
    <w:rsid w:val="00D93C4F"/>
    <w:rsid w:val="00DA0B85"/>
    <w:rsid w:val="00DC49B2"/>
    <w:rsid w:val="00DD30BA"/>
    <w:rsid w:val="00DD36E1"/>
    <w:rsid w:val="00DF231A"/>
    <w:rsid w:val="00DF6A2C"/>
    <w:rsid w:val="00E04411"/>
    <w:rsid w:val="00E06347"/>
    <w:rsid w:val="00E07B8C"/>
    <w:rsid w:val="00E12362"/>
    <w:rsid w:val="00E25C4E"/>
    <w:rsid w:val="00E349E6"/>
    <w:rsid w:val="00E3767E"/>
    <w:rsid w:val="00E45480"/>
    <w:rsid w:val="00E51F36"/>
    <w:rsid w:val="00E700FD"/>
    <w:rsid w:val="00E716C1"/>
    <w:rsid w:val="00E73707"/>
    <w:rsid w:val="00E76D3A"/>
    <w:rsid w:val="00E9008F"/>
    <w:rsid w:val="00E92AB0"/>
    <w:rsid w:val="00E94C0E"/>
    <w:rsid w:val="00E9611D"/>
    <w:rsid w:val="00EA5C57"/>
    <w:rsid w:val="00EC3584"/>
    <w:rsid w:val="00EC710B"/>
    <w:rsid w:val="00ED54CB"/>
    <w:rsid w:val="00EE0677"/>
    <w:rsid w:val="00EE32B3"/>
    <w:rsid w:val="00EE458F"/>
    <w:rsid w:val="00EF22C3"/>
    <w:rsid w:val="00EF5F28"/>
    <w:rsid w:val="00F00440"/>
    <w:rsid w:val="00F04636"/>
    <w:rsid w:val="00F13E4A"/>
    <w:rsid w:val="00F229AE"/>
    <w:rsid w:val="00F40ED2"/>
    <w:rsid w:val="00F764AC"/>
    <w:rsid w:val="00F9298A"/>
    <w:rsid w:val="00F97B9B"/>
    <w:rsid w:val="00FB624C"/>
    <w:rsid w:val="00FC478B"/>
    <w:rsid w:val="00FD2046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27B34B9-DF7C-47C8-83B0-CCC8B9B9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Comic Sans MS" w:hAnsi="Comic Sans MS"/>
      <w:sz w:val="24"/>
    </w:rPr>
  </w:style>
  <w:style w:type="paragraph" w:styleId="Titolo1">
    <w:name w:val="heading 1"/>
    <w:basedOn w:val="Normale"/>
    <w:next w:val="Normale"/>
    <w:qFormat/>
    <w:pPr>
      <w:keepNext/>
      <w:widowControl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8">
    <w:name w:val="heading 8"/>
    <w:basedOn w:val="Normale"/>
    <w:next w:val="Normale"/>
    <w:qFormat/>
    <w:rsid w:val="0069331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widowControl/>
      <w:ind w:firstLine="567"/>
    </w:pPr>
  </w:style>
  <w:style w:type="character" w:styleId="Collegamentoipertestuale">
    <w:name w:val="Hyperlink"/>
    <w:rsid w:val="00AD2BFF"/>
    <w:rPr>
      <w:color w:val="0000FF"/>
      <w:u w:val="single"/>
    </w:rPr>
  </w:style>
  <w:style w:type="paragraph" w:styleId="Testofumetto">
    <w:name w:val="Balloon Text"/>
    <w:basedOn w:val="Normale"/>
    <w:semiHidden/>
    <w:rsid w:val="005C31D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1A63B6"/>
    <w:pPr>
      <w:spacing w:after="120"/>
    </w:pPr>
  </w:style>
  <w:style w:type="paragraph" w:styleId="Corpodeltesto3">
    <w:name w:val="Body Text 3"/>
    <w:basedOn w:val="Normale"/>
    <w:rsid w:val="008F2CB2"/>
    <w:pPr>
      <w:spacing w:after="120"/>
    </w:pPr>
    <w:rPr>
      <w:sz w:val="16"/>
      <w:szCs w:val="16"/>
    </w:rPr>
  </w:style>
  <w:style w:type="character" w:styleId="Enfasicorsivo">
    <w:name w:val="Emphasis"/>
    <w:qFormat/>
    <w:rsid w:val="00DC49B2"/>
    <w:rPr>
      <w:b/>
      <w:bCs/>
      <w:i w:val="0"/>
      <w:iCs w:val="0"/>
    </w:rPr>
  </w:style>
  <w:style w:type="table" w:styleId="Grigliatabella">
    <w:name w:val="Table Grid"/>
    <w:basedOn w:val="Tabellanormale"/>
    <w:rsid w:val="006601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ltesto2">
    <w:name w:val="Body Text 2"/>
    <w:basedOn w:val="Normale"/>
    <w:link w:val="Corpodeltesto2Carattere"/>
    <w:rsid w:val="00DF6A2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DF6A2C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TEST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INTEST3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 LOMBARDIA</vt:lpstr>
    </vt:vector>
  </TitlesOfParts>
  <Company>.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 LOMBARDIA</dc:title>
  <dc:creator>..</dc:creator>
  <cp:lastModifiedBy>scuola</cp:lastModifiedBy>
  <cp:revision>2</cp:revision>
  <cp:lastPrinted>2019-10-07T06:52:00Z</cp:lastPrinted>
  <dcterms:created xsi:type="dcterms:W3CDTF">2022-09-22T13:33:00Z</dcterms:created>
  <dcterms:modified xsi:type="dcterms:W3CDTF">2022-09-22T13:33:00Z</dcterms:modified>
</cp:coreProperties>
</file>